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DC" w:rsidRPr="0033356F" w:rsidRDefault="007266DC" w:rsidP="0033356F">
      <w:pPr>
        <w:rPr>
          <w:kern w:val="28"/>
        </w:rPr>
      </w:pPr>
    </w:p>
    <w:sdt>
      <w:sdtPr>
        <w:id w:val="633372245"/>
        <w:placeholder>
          <w:docPart w:val="A8BB92E722B54DB9981D537F4D0AAA1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7266DC" w:rsidRDefault="00247C8F">
          <w:pPr>
            <w:pStyle w:val="Title"/>
          </w:pPr>
          <w:r>
            <w:t>Student and Observer Clearance</w:t>
          </w:r>
        </w:p>
      </w:sdtContent>
    </w:sdt>
    <w:p w:rsidR="007266DC" w:rsidRDefault="0033356F">
      <w:pPr>
        <w:pStyle w:val="Subtitle"/>
      </w:pPr>
      <w:r>
        <w:t xml:space="preserve"> </w:t>
      </w:r>
      <w:r>
        <w:rPr>
          <w:noProof/>
        </w:rPr>
        <mc:AlternateContent>
          <mc:Choice Requires="wpg">
            <w:drawing>
              <wp:anchor distT="0" distB="0" distL="182880" distR="182880" simplePos="0" relativeHeight="251676672" behindDoc="0" locked="0" layoutInCell="1" allowOverlap="1" wp14:editId="61513E88">
                <wp:simplePos x="0" y="0"/>
                <mc:AlternateContent>
                  <mc:Choice Requires="wp14">
                    <wp:positionH relativeFrom="margin">
                      <wp14:pctPosHOffset>72000</wp14:pctPosHOffset>
                    </wp:positionH>
                  </mc:Choice>
                  <mc:Fallback>
                    <wp:positionH relativeFrom="page">
                      <wp:posOffset>5293995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-2500</wp14:pctPosVOffset>
                    </wp:positionV>
                  </mc:Choice>
                  <mc:Fallback>
                    <wp:positionV relativeFrom="page">
                      <wp:posOffset>468630</wp:posOffset>
                    </wp:positionV>
                  </mc:Fallback>
                </mc:AlternateContent>
                <wp:extent cx="2048510" cy="9121269"/>
                <wp:effectExtent l="0" t="0" r="8890" b="381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9121269"/>
                          <a:chOff x="0" y="0"/>
                          <a:chExt cx="2048510" cy="9121269"/>
                        </a:xfrm>
                        <a:solidFill>
                          <a:srgbClr val="002060"/>
                        </a:solidFill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298059"/>
                            <a:ext cx="2048510" cy="282321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10" cy="629793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3838" y="215758"/>
                            <a:ext cx="1604645" cy="868080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56F" w:rsidRDefault="0033356F">
                              <w:pPr>
                                <w:pStyle w:val="Subtitle"/>
                                <w:rPr>
                                  <w:color w:val="C8C8B1" w:themeColor="background2"/>
                                  <w:sz w:val="32"/>
                                  <w:szCs w:val="32"/>
                                </w:rPr>
                              </w:pPr>
                            </w:p>
                            <w:p w:rsidR="007266DC" w:rsidRPr="00247C8F" w:rsidRDefault="00247C8F">
                              <w:pPr>
                                <w:pStyle w:val="Subtitle"/>
                                <w:rPr>
                                  <w:color w:val="C8C8B1" w:themeColor="background2"/>
                                  <w:sz w:val="32"/>
                                  <w:szCs w:val="32"/>
                                </w:rPr>
                              </w:pPr>
                              <w:r w:rsidRPr="00247C8F">
                                <w:rPr>
                                  <w:color w:val="C8C8B1" w:themeColor="background2"/>
                                  <w:sz w:val="32"/>
                                  <w:szCs w:val="32"/>
                                </w:rPr>
                                <w:t>For any questions, please contact:</w:t>
                              </w:r>
                            </w:p>
                            <w:p w:rsidR="007266DC" w:rsidRDefault="00247C8F" w:rsidP="001A6228">
                              <w:pPr>
                                <w:spacing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Sarah Smith, Student Coordinator </w:t>
                              </w:r>
                            </w:p>
                            <w:p w:rsidR="00247C8F" w:rsidRDefault="00247C8F" w:rsidP="001A6228">
                              <w:pPr>
                                <w:spacing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325-670-5308</w:t>
                              </w:r>
                            </w:p>
                            <w:p w:rsidR="00247C8F" w:rsidRPr="001A6228" w:rsidRDefault="00247C8F" w:rsidP="001A6228">
                              <w:pPr>
                                <w:spacing w:line="240" w:lineRule="auto"/>
                                <w:rPr>
                                  <w:color w:val="FFFFFF" w:themeColor="background1"/>
                                </w:rPr>
                              </w:pPr>
                              <w:hyperlink r:id="rId8" w:history="1">
                                <w:r w:rsidRPr="001A6228">
                                  <w:rPr>
                                    <w:rStyle w:val="Hyperlink"/>
                                  </w:rPr>
                                  <w:t>sarsmith@hendrickhealth.org</w:t>
                                </w:r>
                              </w:hyperlink>
                            </w:p>
                            <w:p w:rsidR="00247C8F" w:rsidRDefault="00247C8F" w:rsidP="001A6228">
                              <w:pPr>
                                <w:spacing w:line="24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105000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0;width:161.3pt;height:718.2pt;z-index:251676672;mso-width-percent:320;mso-height-percent:1050;mso-left-percent:720;mso-top-percent:-25;mso-wrap-distance-left:14.4pt;mso-wrap-distance-right:14.4pt;mso-position-horizontal-relative:margin;mso-position-vertical-relative:margin;mso-width-percent:320;mso-height-percent:1050;mso-left-percent:720;mso-top-percent:-25;mso-width-relative:margin;mso-height-relative:margin" coordsize="20485,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">
                <v:rect id="Rectangle 18" o:spid="_x0000_s1027" style="position:absolute;top:62980;width:20485;height:28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rect id="Rectangle 17" o:spid="_x0000_s1028" style="position:absolute;width:20485;height:6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438;top:2157;width:16046;height:86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q08YA&#10;AADbAAAADwAAAGRycy9kb3ducmV2LnhtbESPT2/CMAzF70h8h8iTdplGyiQQdAS0MSH+XBhsl92s&#10;xmsrGqdKMijfHh8mcbP1nt/7ebboXKPOFGLt2cBwkIEiLrytuTTw/bV6noCKCdli45kMXCnCYt7v&#10;zTC3/sIHOh9TqSSEY44GqpTaXOtYVOQwDnxLLNqvDw6TrKHUNuBFwl2jX7JsrB3WLA0VtrSsqDgd&#10;/5yBfbbU06fd+8dPsz0Mw2Y6WofPrTGPD93bK6hEXbqb/683VvCFXn6RA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zq08YAAADbAAAADwAAAAAAAAAAAAAAAACYAgAAZHJz&#10;L2Rvd25yZXYueG1sUEsFBgAAAAAEAAQA9QAAAIsDAAAAAA==&#10;" filled="f" fillcolor="white [3212]" stroked="f">
                  <v:textbox>
                    <w:txbxContent>
                      <w:p w:rsidR="0033356F" w:rsidRDefault="0033356F">
                        <w:pPr>
                          <w:pStyle w:val="Subtitle"/>
                          <w:rPr>
                            <w:color w:val="C8C8B1" w:themeColor="background2"/>
                            <w:sz w:val="32"/>
                            <w:szCs w:val="32"/>
                          </w:rPr>
                        </w:pPr>
                      </w:p>
                      <w:p w:rsidR="007266DC" w:rsidRPr="00247C8F" w:rsidRDefault="00247C8F">
                        <w:pPr>
                          <w:pStyle w:val="Subtitle"/>
                          <w:rPr>
                            <w:color w:val="C8C8B1" w:themeColor="background2"/>
                            <w:sz w:val="32"/>
                            <w:szCs w:val="32"/>
                          </w:rPr>
                        </w:pPr>
                        <w:r w:rsidRPr="00247C8F">
                          <w:rPr>
                            <w:color w:val="C8C8B1" w:themeColor="background2"/>
                            <w:sz w:val="32"/>
                            <w:szCs w:val="32"/>
                          </w:rPr>
                          <w:t>For any questions, please contact:</w:t>
                        </w:r>
                      </w:p>
                      <w:p w:rsidR="007266DC" w:rsidRDefault="00247C8F" w:rsidP="001A6228">
                        <w:pPr>
                          <w:spacing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Sarah Smith, Student Coordinator </w:t>
                        </w:r>
                      </w:p>
                      <w:p w:rsidR="00247C8F" w:rsidRDefault="00247C8F" w:rsidP="001A6228">
                        <w:pPr>
                          <w:spacing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325-670-5308</w:t>
                        </w:r>
                      </w:p>
                      <w:p w:rsidR="00247C8F" w:rsidRPr="001A6228" w:rsidRDefault="00247C8F" w:rsidP="001A6228">
                        <w:pPr>
                          <w:spacing w:line="240" w:lineRule="auto"/>
                          <w:rPr>
                            <w:color w:val="FFFFFF" w:themeColor="background1"/>
                          </w:rPr>
                        </w:pPr>
                        <w:hyperlink r:id="rId9" w:history="1">
                          <w:r w:rsidRPr="001A6228">
                            <w:rPr>
                              <w:rStyle w:val="Hyperlink"/>
                            </w:rPr>
                            <w:t>sarsmith@hendrickhealth.org</w:t>
                          </w:r>
                        </w:hyperlink>
                      </w:p>
                      <w:p w:rsidR="00247C8F" w:rsidRDefault="00247C8F" w:rsidP="001A6228">
                        <w:pPr>
                          <w:spacing w:line="24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7266DC" w:rsidRPr="0033356F" w:rsidRDefault="00247C8F" w:rsidP="00247C8F">
      <w:pPr>
        <w:rPr>
          <w:rStyle w:val="Strong"/>
        </w:rPr>
      </w:pPr>
      <w:r w:rsidRPr="0033356F">
        <w:rPr>
          <w:rStyle w:val="Strong"/>
        </w:rPr>
        <w:t xml:space="preserve">All students or observers must be cleared through the Department of Education before entering any </w:t>
      </w:r>
      <w:proofErr w:type="spellStart"/>
      <w:r w:rsidRPr="0033356F">
        <w:rPr>
          <w:rStyle w:val="Strong"/>
        </w:rPr>
        <w:t>Hendrick</w:t>
      </w:r>
      <w:proofErr w:type="spellEnd"/>
      <w:r w:rsidRPr="0033356F">
        <w:rPr>
          <w:rStyle w:val="Strong"/>
        </w:rPr>
        <w:t xml:space="preserve"> facilities. This includes, clinics, main facilities, attending house calls, etc.</w:t>
      </w:r>
    </w:p>
    <w:p w:rsidR="00247C8F" w:rsidRPr="0033356F" w:rsidRDefault="00247C8F" w:rsidP="00247C8F">
      <w:pPr>
        <w:rPr>
          <w:rStyle w:val="Emphasis"/>
          <w:i w:val="0"/>
        </w:rPr>
      </w:pPr>
      <w:r w:rsidRPr="0033356F">
        <w:rPr>
          <w:rStyle w:val="Emphasis"/>
          <w:i w:val="0"/>
        </w:rPr>
        <w:t xml:space="preserve">Students and observers should reach out to Sarah Smith, Student Coordinator, in order to begin the clearance process. </w:t>
      </w:r>
    </w:p>
    <w:p w:rsidR="00247C8F" w:rsidRPr="0033356F" w:rsidRDefault="00247C8F" w:rsidP="00247C8F">
      <w:pPr>
        <w:rPr>
          <w:rStyle w:val="Emphasis"/>
          <w:i w:val="0"/>
        </w:rPr>
      </w:pPr>
      <w:r w:rsidRPr="0033356F">
        <w:rPr>
          <w:rStyle w:val="Emphasis"/>
          <w:i w:val="0"/>
        </w:rPr>
        <w:t xml:space="preserve">Students may also submit this application to begin the process: </w:t>
      </w:r>
      <w:hyperlink r:id="rId10" w:history="1">
        <w:r w:rsidRPr="0033356F">
          <w:rPr>
            <w:rStyle w:val="Emphasis"/>
            <w:i w:val="0"/>
          </w:rPr>
          <w:t>https://www.hendrickhealth.org/education/student-clinical-observation-requirements/application-for-clinical-observation/</w:t>
        </w:r>
      </w:hyperlink>
      <w:r w:rsidRPr="0033356F">
        <w:rPr>
          <w:rStyle w:val="Emphasis"/>
          <w:i w:val="0"/>
        </w:rPr>
        <w:t xml:space="preserve"> </w:t>
      </w:r>
    </w:p>
    <w:p w:rsidR="00247C8F" w:rsidRPr="0033356F" w:rsidRDefault="00247C8F" w:rsidP="00247C8F">
      <w:pPr>
        <w:rPr>
          <w:rStyle w:val="Emphasis"/>
          <w:i w:val="0"/>
        </w:rPr>
      </w:pPr>
      <w:r w:rsidRPr="0033356F">
        <w:rPr>
          <w:rStyle w:val="Emphasis"/>
          <w:i w:val="0"/>
        </w:rPr>
        <w:t xml:space="preserve">After the application is completed, the student or observer will be required to complete all of the clearance documentation, which includes: </w:t>
      </w:r>
    </w:p>
    <w:p w:rsidR="00247C8F" w:rsidRPr="0033356F" w:rsidRDefault="00247C8F" w:rsidP="00247C8F">
      <w:pPr>
        <w:pStyle w:val="ListParagraph"/>
        <w:numPr>
          <w:ilvl w:val="0"/>
          <w:numId w:val="1"/>
        </w:numPr>
        <w:rPr>
          <w:rStyle w:val="Emphasis"/>
        </w:rPr>
      </w:pPr>
      <w:proofErr w:type="spellStart"/>
      <w:r w:rsidRPr="0033356F">
        <w:rPr>
          <w:rStyle w:val="Emphasis"/>
        </w:rPr>
        <w:t>GroupOne</w:t>
      </w:r>
      <w:proofErr w:type="spellEnd"/>
      <w:r w:rsidRPr="0033356F">
        <w:rPr>
          <w:rStyle w:val="Emphasis"/>
        </w:rPr>
        <w:t xml:space="preserve"> background screening</w:t>
      </w:r>
    </w:p>
    <w:p w:rsidR="00247C8F" w:rsidRPr="0033356F" w:rsidRDefault="00247C8F" w:rsidP="00247C8F">
      <w:pPr>
        <w:pStyle w:val="ListParagraph"/>
        <w:numPr>
          <w:ilvl w:val="0"/>
          <w:numId w:val="1"/>
        </w:numPr>
        <w:rPr>
          <w:rStyle w:val="Emphasis"/>
        </w:rPr>
      </w:pPr>
      <w:r w:rsidRPr="0033356F">
        <w:rPr>
          <w:rStyle w:val="Emphasis"/>
        </w:rPr>
        <w:t>Drug Screening</w:t>
      </w:r>
      <w:bookmarkStart w:id="0" w:name="_GoBack"/>
      <w:bookmarkEnd w:id="0"/>
    </w:p>
    <w:p w:rsidR="00247C8F" w:rsidRPr="0033356F" w:rsidRDefault="00247C8F" w:rsidP="00247C8F">
      <w:pPr>
        <w:pStyle w:val="ListParagraph"/>
        <w:numPr>
          <w:ilvl w:val="0"/>
          <w:numId w:val="1"/>
        </w:numPr>
        <w:rPr>
          <w:rStyle w:val="Emphasis"/>
        </w:rPr>
      </w:pPr>
      <w:r w:rsidRPr="0033356F">
        <w:rPr>
          <w:rStyle w:val="Emphasis"/>
        </w:rPr>
        <w:t>Immunization records</w:t>
      </w:r>
    </w:p>
    <w:p w:rsidR="001A6228" w:rsidRPr="0033356F" w:rsidRDefault="001A6228" w:rsidP="001A6228">
      <w:pPr>
        <w:pStyle w:val="ListParagraph"/>
        <w:numPr>
          <w:ilvl w:val="0"/>
          <w:numId w:val="1"/>
        </w:numPr>
        <w:rPr>
          <w:rStyle w:val="Emphasis"/>
        </w:rPr>
      </w:pPr>
      <w:r w:rsidRPr="0033356F">
        <w:rPr>
          <w:rStyle w:val="Emphasis"/>
        </w:rPr>
        <w:t>Short Orientation</w:t>
      </w:r>
    </w:p>
    <w:p w:rsidR="001A6228" w:rsidRPr="0033356F" w:rsidRDefault="001A6228" w:rsidP="001A6228">
      <w:pPr>
        <w:pStyle w:val="ListParagraph"/>
        <w:numPr>
          <w:ilvl w:val="0"/>
          <w:numId w:val="1"/>
        </w:numPr>
        <w:rPr>
          <w:rStyle w:val="Emphasis"/>
        </w:rPr>
      </w:pPr>
      <w:proofErr w:type="spellStart"/>
      <w:r w:rsidRPr="0033356F">
        <w:rPr>
          <w:rStyle w:val="Emphasis"/>
        </w:rPr>
        <w:t>Hendrick</w:t>
      </w:r>
      <w:proofErr w:type="spellEnd"/>
      <w:r w:rsidRPr="0033356F">
        <w:rPr>
          <w:rStyle w:val="Emphasis"/>
        </w:rPr>
        <w:t xml:space="preserve"> Privacy Agreements</w:t>
      </w:r>
    </w:p>
    <w:p w:rsidR="001A6228" w:rsidRPr="001A6228" w:rsidRDefault="001A6228" w:rsidP="001A6228">
      <w:pPr>
        <w:pStyle w:val="Subtitle"/>
      </w:pPr>
      <w:r w:rsidRPr="001A6228">
        <w:t xml:space="preserve">What we will need from you, the physician: </w:t>
      </w:r>
    </w:p>
    <w:p w:rsidR="001A6228" w:rsidRPr="0033356F" w:rsidRDefault="001A6228" w:rsidP="001A6228">
      <w:pPr>
        <w:pStyle w:val="ListParagraph"/>
        <w:numPr>
          <w:ilvl w:val="0"/>
          <w:numId w:val="1"/>
        </w:numPr>
        <w:rPr>
          <w:rStyle w:val="Emphasis"/>
        </w:rPr>
      </w:pPr>
      <w:r w:rsidRPr="0033356F">
        <w:rPr>
          <w:rStyle w:val="Emphasis"/>
        </w:rPr>
        <w:t xml:space="preserve">A signature on the Waiver form or Exhibit B that states that you agree to the observation, as well as lines out the expectations that you are agreeing to for the student. </w:t>
      </w:r>
    </w:p>
    <w:p w:rsidR="001A6228" w:rsidRDefault="001A6228" w:rsidP="001A6228"/>
    <w:sectPr w:rsidR="001A6228">
      <w:footerReference w:type="default" r:id="rId11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D5" w:rsidRDefault="003469D5">
      <w:pPr>
        <w:spacing w:after="0" w:line="240" w:lineRule="auto"/>
      </w:pPr>
      <w:r>
        <w:separator/>
      </w:r>
    </w:p>
  </w:endnote>
  <w:endnote w:type="continuationSeparator" w:id="0">
    <w:p w:rsidR="003469D5" w:rsidRDefault="0034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6DC" w:rsidRDefault="003335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6DC" w:rsidRDefault="007266DC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" filled="f" stroked="f">
              <v:textbox style="mso-fit-shape-to-text:t" inset=",0,,0">
                <w:txbxContent>
                  <w:p w:rsidR="007266DC" w:rsidRDefault="007266DC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6DC" w:rsidRDefault="0033356F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7266DC" w:rsidRDefault="0033356F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7632CDFC"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" filled="f" strokecolor="black [3213]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506DC33C" id="Rectangle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y/lgIAADM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UuMv5YCAAAz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4DBC39B4" id="Rectangle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algIAADM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S5GhmpYCAAAz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D5" w:rsidRDefault="003469D5">
      <w:pPr>
        <w:spacing w:after="0" w:line="240" w:lineRule="auto"/>
      </w:pPr>
      <w:r>
        <w:separator/>
      </w:r>
    </w:p>
  </w:footnote>
  <w:footnote w:type="continuationSeparator" w:id="0">
    <w:p w:rsidR="003469D5" w:rsidRDefault="00346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429D4"/>
    <w:multiLevelType w:val="hybridMultilevel"/>
    <w:tmpl w:val="A6B4C3C8"/>
    <w:lvl w:ilvl="0" w:tplc="2CEA81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D5"/>
    <w:rsid w:val="001A6228"/>
    <w:rsid w:val="00247C8F"/>
    <w:rsid w:val="0033356F"/>
    <w:rsid w:val="003469D5"/>
    <w:rsid w:val="0072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BCC78-6B7F-46D3-B0C6-E2A95AD1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247C8F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smith@hendrickhealth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endrickhealth.org/education/student-clinical-observation-requirements/application-for-clinical-observa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smith@hendrickhealth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BB92E722B54DB9981D537F4D0AA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DAC08-8D5F-4DDA-94EB-AD5B7F97AB30}"/>
      </w:docPartPr>
      <w:docPartBody>
        <w:p w:rsidR="00000000" w:rsidRDefault="00000000">
          <w:pPr>
            <w:pStyle w:val="A8BB92E722B54DB9981D537F4D0AAA1D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5B9BD5" w:themeColor="accen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BB92E722B54DB9981D537F4D0AAA1D">
    <w:name w:val="A8BB92E722B54DB9981D537F4D0AAA1D"/>
  </w:style>
  <w:style w:type="paragraph" w:customStyle="1" w:styleId="28B5A71B99ED42DEB64D267867DD45A0">
    <w:name w:val="28B5A71B99ED42DEB64D267867DD45A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5B9BD5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44546A" w:themeColor="text2"/>
    </w:rPr>
  </w:style>
  <w:style w:type="paragraph" w:customStyle="1" w:styleId="85D471229FBA455EAE8ABA3619B3EAA8">
    <w:name w:val="85D471229FBA455EAE8ABA3619B3E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35E2-5D6D-48E0-823D-523CFADE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1200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and Observer Clearance</dc:title>
  <dc:creator>Smith, Sarah</dc:creator>
  <cp:lastModifiedBy>Smith, Sarah</cp:lastModifiedBy>
  <cp:revision>1</cp:revision>
  <dcterms:created xsi:type="dcterms:W3CDTF">2022-03-28T19:23:00Z</dcterms:created>
  <dcterms:modified xsi:type="dcterms:W3CDTF">2022-03-29T15:25:00Z</dcterms:modified>
</cp:coreProperties>
</file>